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5A40" w14:textId="2AF097EE" w:rsidR="00206F68" w:rsidRPr="007673C4" w:rsidRDefault="00B451AF" w:rsidP="00827485">
      <w:pPr>
        <w:pStyle w:val="Prrafodelista"/>
        <w:spacing w:after="240" w:line="300" w:lineRule="auto"/>
        <w:ind w:left="644"/>
        <w:jc w:val="both"/>
        <w:rPr>
          <w:rFonts w:ascii="Verdana" w:hAnsi="Verdana" w:cs="Verdana"/>
          <w:b/>
        </w:rPr>
      </w:pPr>
      <w:bookmarkStart w:id="0" w:name="_GoBack"/>
      <w:bookmarkEnd w:id="0"/>
      <w:r>
        <w:rPr>
          <w:rFonts w:ascii="Verdana" w:hAnsi="Verdana" w:cs="Verdana"/>
          <w:b/>
        </w:rPr>
        <w:t>A</w:t>
      </w:r>
      <w:r w:rsidR="007673C4" w:rsidRPr="007673C4">
        <w:rPr>
          <w:rFonts w:ascii="Verdana" w:hAnsi="Verdana" w:cs="Verdana"/>
          <w:b/>
        </w:rPr>
        <w:t>NEXO I: FICHA INSCRIPCIÓN CONCURSO DE ESCAPARATISMO</w:t>
      </w:r>
    </w:p>
    <w:p w14:paraId="275CBFA1" w14:textId="39A141DE" w:rsidR="00E32299" w:rsidRPr="00794708" w:rsidRDefault="00E32299" w:rsidP="0009238E">
      <w:pPr>
        <w:overflowPunct/>
        <w:spacing w:after="240"/>
        <w:jc w:val="both"/>
        <w:textAlignment w:val="auto"/>
        <w:rPr>
          <w:rFonts w:ascii="Verdana,Bold" w:eastAsiaTheme="minorHAnsi" w:hAnsi="Verdana,Bold" w:cs="Verdana,Bold"/>
          <w:b/>
          <w:bCs/>
          <w:lang w:eastAsia="en-US"/>
        </w:rPr>
      </w:pPr>
      <w:r w:rsidRPr="00794708">
        <w:rPr>
          <w:rFonts w:ascii="Verdana,Bold" w:eastAsiaTheme="minorHAnsi" w:hAnsi="Verdana,Bold" w:cs="Verdana,Bold"/>
          <w:b/>
          <w:bCs/>
          <w:lang w:eastAsia="en-US"/>
        </w:rPr>
        <w:t>DATOS DEL ESTABLECIMIENTO PARTICIPANTE</w:t>
      </w:r>
    </w:p>
    <w:p w14:paraId="755B2DB7" w14:textId="35C19FAC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NOMBRE COMERCIAL: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45F5CEC0" w14:textId="60174FFE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DIRECCIÓN DEL COMERCIO / ACTIVIDAD: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02096C9A" w14:textId="79649A30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CÓDIGO POSTAL: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3E98030C" w14:textId="237C1841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TELÉFONO: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68B9B88E" w14:textId="6ABB2FFB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PÁGINA WEB: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37E9FE39" w14:textId="2A2C9D22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CORREO ELECTRÓNICO: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26CA93FF" w14:textId="0C94D8E0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TWITTER /FACEBOOK: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27C4AB8E" w14:textId="3EF639AF" w:rsidR="009F3847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 xml:space="preserve">RAZÓN SOCIAL: </w:t>
      </w:r>
      <w:r w:rsidR="009F3847" w:rsidRPr="00794708">
        <w:rPr>
          <w:rFonts w:ascii="Verdana" w:eastAsiaTheme="minorHAnsi" w:hAnsi="Verdana" w:cs="Verdana"/>
          <w:lang w:eastAsia="en-US"/>
        </w:rPr>
        <w:tab/>
      </w:r>
    </w:p>
    <w:p w14:paraId="449C5575" w14:textId="7BC09FF0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NIF/CIF: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3C874FB5" w14:textId="032188A6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,Bold" w:eastAsiaTheme="minorHAnsi" w:hAnsi="Verdana,Bold" w:cs="Verdana,Bold"/>
          <w:b/>
          <w:bCs/>
          <w:lang w:eastAsia="en-US"/>
        </w:rPr>
        <w:t>ACTIVIDAD DEL COMERCIO</w:t>
      </w:r>
      <w:r w:rsidRPr="00794708">
        <w:rPr>
          <w:rFonts w:ascii="Verdana" w:eastAsiaTheme="minorHAnsi" w:hAnsi="Verdana" w:cs="Verdana"/>
          <w:lang w:eastAsia="en-US"/>
        </w:rPr>
        <w:t>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2E09A34E" w14:textId="49F4526B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,Bold" w:eastAsiaTheme="minorHAnsi" w:hAnsi="Verdana,Bold" w:cs="Verdana,Bold"/>
          <w:b/>
          <w:bCs/>
          <w:lang w:eastAsia="en-US"/>
        </w:rPr>
      </w:pPr>
      <w:r w:rsidRPr="00794708">
        <w:rPr>
          <w:rFonts w:ascii="Verdana,Bold" w:eastAsiaTheme="minorHAnsi" w:hAnsi="Verdana,Bold" w:cs="Verdana,Bold"/>
          <w:b/>
          <w:bCs/>
          <w:lang w:eastAsia="en-US"/>
        </w:rPr>
        <w:t xml:space="preserve">DATOS DE </w:t>
      </w:r>
      <w:r w:rsidR="007673C4" w:rsidRPr="00794708">
        <w:rPr>
          <w:rFonts w:ascii="Verdana,Bold" w:eastAsiaTheme="minorHAnsi" w:hAnsi="Verdana,Bold" w:cs="Verdana,Bold"/>
          <w:b/>
          <w:bCs/>
          <w:lang w:eastAsia="en-US"/>
        </w:rPr>
        <w:t>CONTACTO DEL RESPONSABLE DE LA EMPRESA</w:t>
      </w:r>
    </w:p>
    <w:p w14:paraId="42CAA4ED" w14:textId="7A68AF1F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NOMBRE Y APELLIDOS: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7325FDC6" w14:textId="1D13316C" w:rsidR="00E32299" w:rsidRPr="00794708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TELÉFONO:</w:t>
      </w:r>
      <w:r w:rsidR="00A81D3F" w:rsidRPr="00794708">
        <w:rPr>
          <w:rFonts w:ascii="Verdana" w:eastAsiaTheme="minorHAnsi" w:hAnsi="Verdana" w:cs="Verdana"/>
          <w:lang w:eastAsia="en-US"/>
        </w:rPr>
        <w:tab/>
      </w:r>
    </w:p>
    <w:p w14:paraId="1385816E" w14:textId="045BCB23" w:rsidR="00E32299" w:rsidRDefault="00E32299" w:rsidP="0009238E">
      <w:pPr>
        <w:tabs>
          <w:tab w:val="right" w:leader="underscore" w:pos="8787"/>
        </w:tabs>
        <w:overflowPunct/>
        <w:spacing w:after="36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794708">
        <w:rPr>
          <w:rFonts w:ascii="Verdana" w:eastAsiaTheme="minorHAnsi" w:hAnsi="Verdana" w:cs="Verdana"/>
          <w:lang w:eastAsia="en-US"/>
        </w:rPr>
        <w:t>CORREO ELECTRÓNICO:</w:t>
      </w:r>
      <w:r w:rsidR="00A81D3F" w:rsidRPr="0015521F">
        <w:rPr>
          <w:rFonts w:ascii="Verdana" w:eastAsiaTheme="minorHAnsi" w:hAnsi="Verdana" w:cs="Verdana"/>
          <w:lang w:eastAsia="en-US"/>
        </w:rPr>
        <w:tab/>
      </w:r>
    </w:p>
    <w:p w14:paraId="6CD7F553" w14:textId="5C4A6205" w:rsidR="00E32299" w:rsidRPr="0049051A" w:rsidRDefault="00A44E84" w:rsidP="0049051A">
      <w:pPr>
        <w:overflowPunct/>
        <w:spacing w:before="500" w:after="240"/>
        <w:jc w:val="both"/>
        <w:textAlignment w:val="auto"/>
        <w:rPr>
          <w:rFonts w:ascii="Verdana" w:eastAsiaTheme="minorHAnsi" w:hAnsi="Verdana" w:cs="Arial"/>
          <w:bCs/>
          <w:color w:val="auto"/>
          <w:lang w:eastAsia="en-US"/>
        </w:rPr>
      </w:pPr>
      <w:sdt>
        <w:sdtPr>
          <w:rPr>
            <w:rFonts w:ascii="Verdana" w:eastAsiaTheme="minorHAnsi" w:hAnsi="Verdana" w:cs="Verdana,Bold"/>
            <w:bCs/>
            <w:lang w:eastAsia="en-US"/>
          </w:rPr>
          <w:id w:val="-100234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47" w:rsidRPr="0049051A">
            <w:rPr>
              <w:rFonts w:ascii="Segoe UI Symbol" w:eastAsia="MS Gothic" w:hAnsi="Segoe UI Symbol" w:cs="Segoe UI Symbol"/>
              <w:bCs/>
              <w:lang w:eastAsia="en-US"/>
            </w:rPr>
            <w:t>☐</w:t>
          </w:r>
        </w:sdtContent>
      </w:sdt>
      <w:r w:rsidR="0009238E" w:rsidRPr="0049051A">
        <w:rPr>
          <w:rFonts w:ascii="Verdana" w:eastAsiaTheme="minorHAnsi" w:hAnsi="Verdana" w:cs="Verdana,Bold"/>
          <w:bCs/>
          <w:lang w:eastAsia="en-US"/>
        </w:rPr>
        <w:t xml:space="preserve"> C</w:t>
      </w:r>
      <w:r w:rsidR="00E32299" w:rsidRPr="0049051A">
        <w:rPr>
          <w:rFonts w:ascii="Verdana" w:eastAsiaTheme="minorHAnsi" w:hAnsi="Verdana" w:cs="Verdana,Bold"/>
          <w:bCs/>
          <w:lang w:eastAsia="en-US"/>
        </w:rPr>
        <w:t xml:space="preserve">on </w:t>
      </w:r>
      <w:r w:rsidR="002F136B" w:rsidRPr="0049051A">
        <w:rPr>
          <w:rFonts w:ascii="Verdana" w:eastAsiaTheme="minorHAnsi" w:hAnsi="Verdana" w:cs="Verdana,Bold"/>
          <w:bCs/>
          <w:lang w:eastAsia="en-US"/>
        </w:rPr>
        <w:t>mi</w:t>
      </w:r>
      <w:r w:rsidR="00E32299" w:rsidRPr="0049051A">
        <w:rPr>
          <w:rFonts w:ascii="Verdana" w:eastAsiaTheme="minorHAnsi" w:hAnsi="Verdana" w:cs="Verdana,Bold"/>
          <w:bCs/>
          <w:lang w:eastAsia="en-US"/>
        </w:rPr>
        <w:t xml:space="preserve"> participación en </w:t>
      </w:r>
      <w:r w:rsidR="002F136B" w:rsidRPr="0049051A">
        <w:rPr>
          <w:rFonts w:ascii="Verdana" w:eastAsiaTheme="minorHAnsi" w:hAnsi="Verdana" w:cs="Verdana,Bold"/>
          <w:bCs/>
          <w:lang w:eastAsia="en-US"/>
        </w:rPr>
        <w:t>la</w:t>
      </w:r>
      <w:r w:rsidR="00E32299" w:rsidRPr="0049051A">
        <w:rPr>
          <w:rFonts w:ascii="Verdana" w:eastAsiaTheme="minorHAnsi" w:hAnsi="Verdana" w:cs="Verdana,Bold"/>
          <w:bCs/>
          <w:lang w:eastAsia="en-US"/>
        </w:rPr>
        <w:t xml:space="preserve"> </w:t>
      </w:r>
      <w:r w:rsidR="002F136B" w:rsidRPr="0049051A">
        <w:rPr>
          <w:rFonts w:ascii="Verdana" w:eastAsiaTheme="minorHAnsi" w:hAnsi="Verdana" w:cs="Verdana,Bold"/>
          <w:bCs/>
          <w:lang w:eastAsia="en-US"/>
        </w:rPr>
        <w:t xml:space="preserve">I </w:t>
      </w:r>
      <w:r w:rsidR="002E7B29" w:rsidRPr="0049051A">
        <w:rPr>
          <w:rFonts w:ascii="Verdana" w:eastAsiaTheme="minorHAnsi" w:hAnsi="Verdana" w:cs="Arial"/>
          <w:bCs/>
          <w:color w:val="auto"/>
          <w:lang w:eastAsia="en-US"/>
        </w:rPr>
        <w:t xml:space="preserve">CONVOCATORIA DE PREMIOS AL ESCAPARATISMO NAVIDEÑO PARA LA PROMOCIÓN </w:t>
      </w:r>
      <w:r w:rsidR="008D1477">
        <w:rPr>
          <w:rFonts w:ascii="Verdana" w:eastAsiaTheme="minorHAnsi" w:hAnsi="Verdana" w:cs="Arial"/>
          <w:bCs/>
          <w:color w:val="auto"/>
          <w:lang w:eastAsia="en-US"/>
        </w:rPr>
        <w:t>COMERCIAL</w:t>
      </w:r>
      <w:r w:rsidR="002E7B29" w:rsidRPr="0049051A">
        <w:rPr>
          <w:rFonts w:ascii="Verdana" w:eastAsiaTheme="minorHAnsi" w:hAnsi="Verdana" w:cs="Arial"/>
          <w:bCs/>
          <w:color w:val="auto"/>
          <w:lang w:eastAsia="en-US"/>
        </w:rPr>
        <w:t xml:space="preserve"> EN EL MUNICIPIO DE FUENLABRADA, </w:t>
      </w:r>
      <w:r w:rsidR="002F136B" w:rsidRPr="0049051A">
        <w:rPr>
          <w:rFonts w:ascii="Verdana" w:eastAsiaTheme="minorHAnsi" w:hAnsi="Verdana" w:cs="Verdana,Bold"/>
          <w:bCs/>
          <w:lang w:eastAsia="en-US"/>
        </w:rPr>
        <w:t>acepto</w:t>
      </w:r>
      <w:r w:rsidR="00E32299" w:rsidRPr="0049051A">
        <w:rPr>
          <w:rFonts w:ascii="Verdana" w:eastAsiaTheme="minorHAnsi" w:hAnsi="Verdana" w:cs="Verdana,Bold"/>
          <w:bCs/>
          <w:lang w:eastAsia="en-US"/>
        </w:rPr>
        <w:t xml:space="preserve"> las bases de participación</w:t>
      </w:r>
      <w:r w:rsidR="002F136B" w:rsidRPr="0049051A">
        <w:rPr>
          <w:rFonts w:ascii="Verdana" w:eastAsiaTheme="minorHAnsi" w:hAnsi="Verdana" w:cs="Verdana,Bold"/>
          <w:bCs/>
          <w:lang w:eastAsia="en-US"/>
        </w:rPr>
        <w:t>, así como las normas de protección de datos personales recogidas en las mismas</w:t>
      </w:r>
      <w:r w:rsidR="00E32299" w:rsidRPr="0049051A">
        <w:rPr>
          <w:rFonts w:ascii="Verdana" w:eastAsiaTheme="minorHAnsi" w:hAnsi="Verdana" w:cs="Verdana"/>
          <w:lang w:eastAsia="en-US"/>
        </w:rPr>
        <w:t>.</w:t>
      </w:r>
    </w:p>
    <w:p w14:paraId="59A129F3" w14:textId="73AC9494" w:rsidR="00A81D3F" w:rsidRDefault="00A44E84" w:rsidP="00481837">
      <w:pPr>
        <w:shd w:val="clear" w:color="auto" w:fill="FFFFFF" w:themeFill="background1"/>
        <w:overflowPunct/>
        <w:spacing w:after="240"/>
        <w:jc w:val="both"/>
        <w:textAlignment w:val="auto"/>
        <w:rPr>
          <w:rFonts w:ascii="Verdana" w:eastAsiaTheme="minorEastAsia" w:hAnsi="Verdana" w:cs="Verdana"/>
          <w:lang w:eastAsia="en-US"/>
        </w:rPr>
      </w:pPr>
      <w:sdt>
        <w:sdtPr>
          <w:rPr>
            <w:rFonts w:ascii="Verdana,Bold" w:eastAsiaTheme="minorHAnsi" w:hAnsi="Verdana,Bold" w:cs="Verdana,Bold"/>
            <w:b/>
            <w:bCs/>
            <w:lang w:eastAsia="en-US"/>
          </w:rPr>
          <w:id w:val="19498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47">
            <w:rPr>
              <w:rFonts w:ascii="MS Gothic" w:eastAsia="MS Gothic" w:hAnsi="MS Gothic" w:cs="Verdana,Bold" w:hint="eastAsia"/>
              <w:b/>
              <w:bCs/>
              <w:lang w:eastAsia="en-US"/>
            </w:rPr>
            <w:t>☐</w:t>
          </w:r>
        </w:sdtContent>
      </w:sdt>
      <w:r w:rsidR="009F3847" w:rsidRPr="7D639593">
        <w:rPr>
          <w:rFonts w:ascii="Verdana" w:eastAsiaTheme="minorEastAsia" w:hAnsi="Verdana" w:cs="Verdana"/>
          <w:lang w:eastAsia="en-US"/>
        </w:rPr>
        <w:t xml:space="preserve"> </w:t>
      </w:r>
      <w:r w:rsidR="009F3847">
        <w:rPr>
          <w:rFonts w:ascii="Verdana" w:eastAsiaTheme="minorEastAsia" w:hAnsi="Verdana" w:cs="Verdana"/>
          <w:lang w:eastAsia="en-US"/>
        </w:rPr>
        <w:t>Autorizo</w:t>
      </w:r>
      <w:r w:rsidR="7D639593" w:rsidRPr="7D639593">
        <w:rPr>
          <w:rFonts w:ascii="Verdana" w:eastAsiaTheme="minorEastAsia" w:hAnsi="Verdana" w:cs="Verdana"/>
          <w:lang w:eastAsia="en-US"/>
        </w:rPr>
        <w:t xml:space="preserve"> a </w:t>
      </w:r>
      <w:r w:rsidR="002F136B">
        <w:rPr>
          <w:rFonts w:ascii="Verdana" w:eastAsiaTheme="minorEastAsia" w:hAnsi="Verdana" w:cs="Verdana"/>
          <w:lang w:eastAsia="en-US"/>
        </w:rPr>
        <w:t>solicitar</w:t>
      </w:r>
      <w:r w:rsidR="7D639593" w:rsidRPr="7D639593">
        <w:rPr>
          <w:rFonts w:ascii="Verdana" w:eastAsiaTheme="minorEastAsia" w:hAnsi="Verdana" w:cs="Verdana"/>
          <w:lang w:eastAsia="en-US"/>
        </w:rPr>
        <w:t xml:space="preserve"> </w:t>
      </w:r>
      <w:r w:rsidR="002F136B">
        <w:rPr>
          <w:rFonts w:ascii="Verdana" w:eastAsiaTheme="minorEastAsia" w:hAnsi="Verdana" w:cs="Verdana"/>
          <w:lang w:eastAsia="en-US"/>
        </w:rPr>
        <w:t>a la Oficina Tributaria del Ayuntamiento de Fuenlabrada</w:t>
      </w:r>
      <w:r w:rsidR="7D639593" w:rsidRPr="7D639593">
        <w:rPr>
          <w:rFonts w:ascii="Verdana" w:eastAsiaTheme="minorEastAsia" w:hAnsi="Verdana" w:cs="Verdana"/>
          <w:lang w:eastAsia="en-US"/>
        </w:rPr>
        <w:t xml:space="preserve"> </w:t>
      </w:r>
      <w:r w:rsidR="002F136B">
        <w:rPr>
          <w:rFonts w:ascii="Verdana" w:eastAsiaTheme="minorEastAsia" w:hAnsi="Verdana" w:cs="Verdana"/>
          <w:lang w:eastAsia="en-US"/>
        </w:rPr>
        <w:t>(</w:t>
      </w:r>
      <w:r w:rsidR="7D639593" w:rsidRPr="7D639593">
        <w:rPr>
          <w:rFonts w:ascii="Verdana" w:eastAsiaTheme="minorEastAsia" w:hAnsi="Verdana" w:cs="Verdana"/>
          <w:lang w:eastAsia="en-US"/>
        </w:rPr>
        <w:t>OTAF</w:t>
      </w:r>
      <w:r w:rsidR="002F136B">
        <w:rPr>
          <w:rFonts w:ascii="Verdana" w:eastAsiaTheme="minorEastAsia" w:hAnsi="Verdana" w:cs="Verdana"/>
          <w:lang w:eastAsia="en-US"/>
        </w:rPr>
        <w:t>) los certificados acreditativos de estar al</w:t>
      </w:r>
      <w:r w:rsidR="7D639593" w:rsidRPr="7D639593">
        <w:rPr>
          <w:rFonts w:ascii="Verdana" w:eastAsiaTheme="minorEastAsia" w:hAnsi="Verdana" w:cs="Verdana"/>
          <w:lang w:eastAsia="en-US"/>
        </w:rPr>
        <w:t xml:space="preserve"> corriente de pago.</w:t>
      </w:r>
    </w:p>
    <w:p w14:paraId="3ECCDF63" w14:textId="4C003DBA" w:rsidR="002F136B" w:rsidRPr="0015521F" w:rsidRDefault="002F136B" w:rsidP="00481837">
      <w:pPr>
        <w:shd w:val="clear" w:color="auto" w:fill="FFFFFF" w:themeFill="background1"/>
        <w:overflowPunct/>
        <w:spacing w:after="240"/>
        <w:jc w:val="both"/>
        <w:textAlignment w:val="auto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EastAsia" w:hAnsi="Verdana" w:cs="Verdana"/>
          <w:lang w:eastAsia="en-US"/>
        </w:rPr>
        <w:t>Fecha y firma: _________________________________________________________</w:t>
      </w:r>
    </w:p>
    <w:p w14:paraId="2ABACB9E" w14:textId="77777777" w:rsidR="002F136B" w:rsidRDefault="002F136B" w:rsidP="7D639593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BFBEEB2" w14:textId="77777777" w:rsidR="002F136B" w:rsidRDefault="002F136B" w:rsidP="7D639593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06B3099" w14:textId="77777777" w:rsidR="0049051A" w:rsidRDefault="0049051A" w:rsidP="7D639593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3677F61" w14:textId="125EF860" w:rsidR="7D639593" w:rsidRPr="002F136B" w:rsidRDefault="7D639593" w:rsidP="7D639593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F136B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INFORMACIÓN BÁSICA SOBRE PROTECCIÓN DE DATOS PERSONALES</w:t>
      </w:r>
    </w:p>
    <w:p w14:paraId="0AC90604" w14:textId="25CA6DF3" w:rsidR="7D639593" w:rsidRDefault="7D639593" w:rsidP="7D639593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7D639593">
        <w:rPr>
          <w:rFonts w:ascii="Times New Roman" w:hAnsi="Times New Roman"/>
          <w:color w:val="000000" w:themeColor="text1"/>
          <w:sz w:val="22"/>
          <w:szCs w:val="22"/>
        </w:rPr>
        <w:t>RESPONSABLE DE LOS DATOS: Ayuntamiento de Fuenlabrada.</w:t>
      </w:r>
    </w:p>
    <w:p w14:paraId="4239B819" w14:textId="5726B2F4" w:rsidR="7D639593" w:rsidRDefault="7D639593" w:rsidP="7D639593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7D639593">
        <w:rPr>
          <w:rFonts w:ascii="Times New Roman" w:hAnsi="Times New Roman"/>
          <w:color w:val="000000" w:themeColor="text1"/>
          <w:sz w:val="22"/>
          <w:szCs w:val="22"/>
        </w:rPr>
        <w:t>LICITUD DEL TRATAMIENTO: Artículo 6.1.e) del Reglamento (UE) 2016/679 del Parlamento europeo y del Consejo de 27 de abril de 2016.</w:t>
      </w:r>
    </w:p>
    <w:p w14:paraId="19D4AB35" w14:textId="2FA5BB00" w:rsidR="7D639593" w:rsidRDefault="7D639593" w:rsidP="7D639593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7D639593">
        <w:rPr>
          <w:rFonts w:ascii="Times New Roman" w:hAnsi="Times New Roman"/>
          <w:color w:val="000000" w:themeColor="text1"/>
          <w:sz w:val="22"/>
          <w:szCs w:val="22"/>
        </w:rPr>
        <w:t>BASE LEGAL DEL TRATAMIENTO: Ejercicio de competencias atribuidas al municipio por Ley 7/1985 de Bases de Régimen Local. Reglamento (UE) 2016/679 del Parlamento europeo y del Consejo de 27 de abril de 2016. Ley Orgánica 3/2018, de 5 de diciembre, de Protección de Datos Personales y garantía de los derechos digitales.</w:t>
      </w:r>
    </w:p>
    <w:p w14:paraId="55A934BB" w14:textId="6E372D55" w:rsidR="7D639593" w:rsidRDefault="7D639593" w:rsidP="7D639593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7D639593">
        <w:rPr>
          <w:rFonts w:ascii="Times New Roman" w:hAnsi="Times New Roman"/>
          <w:color w:val="000000" w:themeColor="text1"/>
          <w:sz w:val="22"/>
          <w:szCs w:val="22"/>
        </w:rPr>
        <w:t>FINALIDAD DEL TRATAMIENTO: Entablar contacto con los comerciantes.</w:t>
      </w:r>
    </w:p>
    <w:p w14:paraId="49F289F4" w14:textId="2A3D8EE0" w:rsidR="7D639593" w:rsidRDefault="7D639593" w:rsidP="7D639593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7D639593">
        <w:rPr>
          <w:rFonts w:ascii="Times New Roman" w:hAnsi="Times New Roman"/>
          <w:color w:val="000000" w:themeColor="text1"/>
          <w:sz w:val="22"/>
          <w:szCs w:val="22"/>
        </w:rPr>
        <w:t>DESTINATARIOS: No está prevista su comunicación salvo las cesiones derivadas del cumplimiento de una obligación legal a favor de otras Administraciones o Autoridades Públicas.</w:t>
      </w:r>
    </w:p>
    <w:p w14:paraId="3F2A844C" w14:textId="6BEB70F6" w:rsidR="7D639593" w:rsidRDefault="7D639593" w:rsidP="7D639593">
      <w:pPr>
        <w:jc w:val="both"/>
        <w:rPr>
          <w:sz w:val="22"/>
          <w:szCs w:val="22"/>
        </w:rPr>
      </w:pPr>
      <w:r w:rsidRPr="7D639593">
        <w:rPr>
          <w:rFonts w:ascii="Times New Roman" w:hAnsi="Times New Roman"/>
          <w:color w:val="000000" w:themeColor="text1"/>
          <w:sz w:val="22"/>
          <w:szCs w:val="22"/>
        </w:rPr>
        <w:t xml:space="preserve">DERECHOS DE LA PERSONA INTERESADA: Pueden ejercerse los derechos de acceso, rectificación, supresión, limitación y oposición al tratamiento conforme se detalla en </w:t>
      </w:r>
      <w:hyperlink>
        <w:r w:rsidRPr="7D639593">
          <w:rPr>
            <w:rStyle w:val="Hipervnculo"/>
            <w:rFonts w:ascii="Times New Roman" w:hAnsi="Times New Roman"/>
            <w:color w:val="000000" w:themeColor="text1"/>
            <w:sz w:val="22"/>
            <w:szCs w:val="22"/>
          </w:rPr>
          <w:t>www.ayto-fuenlabrada.es</w:t>
        </w:r>
      </w:hyperlink>
    </w:p>
    <w:p w14:paraId="66265B5D" w14:textId="62CFE614" w:rsidR="7D639593" w:rsidRDefault="7D639593" w:rsidP="7D639593">
      <w:pPr>
        <w:shd w:val="clear" w:color="auto" w:fill="FFFFFF" w:themeFill="background1"/>
        <w:spacing w:after="240"/>
        <w:jc w:val="both"/>
        <w:rPr>
          <w:rFonts w:ascii="Verdana" w:eastAsiaTheme="minorEastAsia" w:hAnsi="Verdana" w:cs="Verdana"/>
          <w:lang w:eastAsia="en-US"/>
        </w:rPr>
      </w:pPr>
    </w:p>
    <w:p w14:paraId="279C20F6" w14:textId="6093D356" w:rsidR="00E32299" w:rsidRPr="002F136B" w:rsidRDefault="00E32299" w:rsidP="0009238E">
      <w:pPr>
        <w:overflowPunct/>
        <w:spacing w:after="240"/>
        <w:jc w:val="both"/>
        <w:textAlignment w:val="auto"/>
        <w:rPr>
          <w:rFonts w:ascii="Verdana" w:eastAsiaTheme="minorHAnsi" w:hAnsi="Verdana" w:cs="Verdana"/>
          <w:lang w:eastAsia="en-US"/>
        </w:rPr>
      </w:pPr>
      <w:r w:rsidRPr="0015521F">
        <w:rPr>
          <w:rFonts w:ascii="Verdana" w:eastAsiaTheme="minorHAnsi" w:hAnsi="Verdana" w:cs="Verdana"/>
          <w:lang w:eastAsia="en-US"/>
        </w:rPr>
        <w:t xml:space="preserve">Más información en </w:t>
      </w:r>
      <w:r w:rsidR="00AE1F8E" w:rsidRPr="0015521F">
        <w:rPr>
          <w:rFonts w:ascii="Verdana" w:eastAsiaTheme="minorHAnsi" w:hAnsi="Verdana" w:cs="Verdana"/>
          <w:lang w:eastAsia="en-US"/>
        </w:rPr>
        <w:t>Concejalía</w:t>
      </w:r>
      <w:r w:rsidRPr="0015521F">
        <w:rPr>
          <w:rFonts w:ascii="Verdana" w:eastAsiaTheme="minorHAnsi" w:hAnsi="Verdana" w:cs="Verdana"/>
          <w:lang w:eastAsia="en-US"/>
        </w:rPr>
        <w:t xml:space="preserve"> de Comercio. </w:t>
      </w:r>
      <w:r w:rsidR="00A81D3F" w:rsidRPr="0015521F">
        <w:rPr>
          <w:rFonts w:ascii="Verdana" w:eastAsiaTheme="minorHAnsi" w:hAnsi="Verdana" w:cs="Verdana"/>
          <w:lang w:eastAsia="en-US"/>
        </w:rPr>
        <w:t>Avda</w:t>
      </w:r>
      <w:r w:rsidR="00544250" w:rsidRPr="0015521F">
        <w:rPr>
          <w:rFonts w:ascii="Verdana" w:eastAsiaTheme="minorHAnsi" w:hAnsi="Verdana" w:cs="Verdana"/>
          <w:lang w:eastAsia="en-US"/>
        </w:rPr>
        <w:t>.</w:t>
      </w:r>
      <w:r w:rsidR="00A81D3F" w:rsidRPr="0015521F">
        <w:rPr>
          <w:rFonts w:ascii="Verdana" w:eastAsiaTheme="minorHAnsi" w:hAnsi="Verdana" w:cs="Verdana"/>
          <w:lang w:eastAsia="en-US"/>
        </w:rPr>
        <w:t xml:space="preserve"> de las Provincias, nº</w:t>
      </w:r>
      <w:r w:rsidR="009E6061" w:rsidRPr="0015521F">
        <w:rPr>
          <w:rFonts w:ascii="Verdana" w:eastAsiaTheme="minorHAnsi" w:hAnsi="Verdana" w:cs="Verdana"/>
          <w:lang w:eastAsia="en-US"/>
        </w:rPr>
        <w:t xml:space="preserve"> 33.</w:t>
      </w:r>
      <w:r w:rsidR="00A81D3F" w:rsidRPr="0015521F">
        <w:rPr>
          <w:rFonts w:ascii="Verdana" w:eastAsiaTheme="minorHAnsi" w:hAnsi="Verdana" w:cs="Verdana"/>
          <w:lang w:eastAsia="en-US"/>
        </w:rPr>
        <w:t xml:space="preserve"> Tlf. 91 649 70 12</w:t>
      </w:r>
    </w:p>
    <w:sectPr w:rsidR="00E32299" w:rsidRPr="002F136B" w:rsidSect="00066F3A">
      <w:headerReference w:type="default" r:id="rId8"/>
      <w:footerReference w:type="default" r:id="rId9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B4F1" w14:textId="77777777" w:rsidR="00A44E84" w:rsidRDefault="00A44E84" w:rsidP="001500E5">
      <w:r>
        <w:separator/>
      </w:r>
    </w:p>
  </w:endnote>
  <w:endnote w:type="continuationSeparator" w:id="0">
    <w:p w14:paraId="73B0AD4B" w14:textId="77777777" w:rsidR="00A44E84" w:rsidRDefault="00A44E84" w:rsidP="001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585" w14:textId="6614E330" w:rsidR="00262BD7" w:rsidRPr="001500E5" w:rsidRDefault="00262BD7" w:rsidP="00066F3A">
    <w:pPr>
      <w:pStyle w:val="Piedepgina"/>
      <w:rPr>
        <w:color w:val="333399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F401E38" wp14:editId="4A5C8AAB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508635" cy="716915"/>
          <wp:effectExtent l="0" t="0" r="5715" b="6985"/>
          <wp:wrapThrough wrapText="bothSides">
            <wp:wrapPolygon edited="0">
              <wp:start x="0" y="0"/>
              <wp:lineTo x="0" y="21236"/>
              <wp:lineTo x="21034" y="21236"/>
              <wp:lineTo x="21034" y="0"/>
              <wp:lineTo x="0" y="0"/>
            </wp:wrapPolygon>
          </wp:wrapThrough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34B1CE3" wp14:editId="3E6A5CF0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00380" cy="716915"/>
          <wp:effectExtent l="0" t="0" r="0" b="6985"/>
          <wp:wrapThrough wrapText="bothSides">
            <wp:wrapPolygon edited="0">
              <wp:start x="0" y="0"/>
              <wp:lineTo x="0" y="21236"/>
              <wp:lineTo x="20558" y="21236"/>
              <wp:lineTo x="20558" y="0"/>
              <wp:lineTo x="0" y="0"/>
            </wp:wrapPolygon>
          </wp:wrapThrough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E8B3131" wp14:editId="6E620D5F">
              <wp:simplePos x="0" y="0"/>
              <wp:positionH relativeFrom="column">
                <wp:posOffset>-2571115</wp:posOffset>
              </wp:positionH>
              <wp:positionV relativeFrom="paragraph">
                <wp:posOffset>-4655820</wp:posOffset>
              </wp:positionV>
              <wp:extent cx="3980180" cy="465455"/>
              <wp:effectExtent l="4762" t="0" r="6033" b="6032"/>
              <wp:wrapTopAndBottom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98018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EDAC1" w14:textId="77777777" w:rsidR="00262BD7" w:rsidRPr="001500E5" w:rsidRDefault="00262BD7" w:rsidP="00066F3A">
                          <w:pPr>
                            <w:pStyle w:val="Piedepgina"/>
                            <w:jc w:val="center"/>
                            <w:rPr>
                              <w:color w:val="333399"/>
                              <w:sz w:val="16"/>
                              <w:szCs w:val="16"/>
                            </w:rPr>
                          </w:pPr>
                          <w:r w:rsidRPr="001500E5">
                            <w:rPr>
                              <w:color w:val="333399"/>
                              <w:sz w:val="16"/>
                              <w:szCs w:val="16"/>
                            </w:rPr>
                            <w:t>Avda. de las Provincias, 33 – 28941 Fuenlabrada (Madrid)</w:t>
                          </w:r>
                        </w:p>
                        <w:p w14:paraId="4A9AE033" w14:textId="467B5F73" w:rsidR="00262BD7" w:rsidRPr="001500E5" w:rsidRDefault="00262BD7" w:rsidP="00066F3A">
                          <w:pPr>
                            <w:pStyle w:val="Piedepgina"/>
                            <w:jc w:val="center"/>
                            <w:rPr>
                              <w:color w:val="333399"/>
                              <w:sz w:val="16"/>
                              <w:szCs w:val="16"/>
                            </w:rPr>
                          </w:pPr>
                          <w:r w:rsidRPr="001500E5"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Tel: 91 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>6497012</w:t>
                          </w:r>
                        </w:p>
                        <w:p w14:paraId="3297E64F" w14:textId="15876317" w:rsidR="00262BD7" w:rsidRPr="001500E5" w:rsidRDefault="00262BD7" w:rsidP="00066F3A">
                          <w:pPr>
                            <w:pStyle w:val="Piedepgina"/>
                            <w:jc w:val="center"/>
                            <w:rPr>
                              <w:color w:val="333399"/>
                              <w:sz w:val="16"/>
                              <w:szCs w:val="16"/>
                            </w:rPr>
                          </w:pPr>
                          <w:r w:rsidRPr="001500E5">
                            <w:rPr>
                              <w:color w:val="333399"/>
                              <w:sz w:val="16"/>
                              <w:szCs w:val="16"/>
                            </w:rPr>
                            <w:t>www.ayto-fuenlabrada.es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– CIF: P7805801C</w:t>
                          </w:r>
                        </w:p>
                        <w:p w14:paraId="5D394E2F" w14:textId="767AD5F0" w:rsidR="00262BD7" w:rsidRDefault="00262B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8B31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2.45pt;margin-top:-366.6pt;width:313.4pt;height:36.65pt;rotation:-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" stroked="f">
              <v:textbox>
                <w:txbxContent>
                  <w:p w14:paraId="117EDAC1" w14:textId="77777777" w:rsidR="00262BD7" w:rsidRPr="001500E5" w:rsidRDefault="00262BD7" w:rsidP="00066F3A">
                    <w:pPr>
                      <w:pStyle w:val="Piedepgina"/>
                      <w:jc w:val="center"/>
                      <w:rPr>
                        <w:color w:val="333399"/>
                        <w:sz w:val="16"/>
                        <w:szCs w:val="16"/>
                      </w:rPr>
                    </w:pPr>
                    <w:r w:rsidRPr="001500E5">
                      <w:rPr>
                        <w:color w:val="333399"/>
                        <w:sz w:val="16"/>
                        <w:szCs w:val="16"/>
                      </w:rPr>
                      <w:t>Avda. de las Provincias, 33 – 28941 Fuenlabrada (Madrid)</w:t>
                    </w:r>
                  </w:p>
                  <w:p w14:paraId="4A9AE033" w14:textId="467B5F73" w:rsidR="00262BD7" w:rsidRPr="001500E5" w:rsidRDefault="00262BD7" w:rsidP="00066F3A">
                    <w:pPr>
                      <w:pStyle w:val="Piedepgina"/>
                      <w:jc w:val="center"/>
                      <w:rPr>
                        <w:color w:val="333399"/>
                        <w:sz w:val="16"/>
                        <w:szCs w:val="16"/>
                      </w:rPr>
                    </w:pPr>
                    <w:r w:rsidRPr="001500E5">
                      <w:rPr>
                        <w:color w:val="333399"/>
                        <w:sz w:val="16"/>
                        <w:szCs w:val="16"/>
                      </w:rPr>
                      <w:t xml:space="preserve">Tel: 91 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>6497012</w:t>
                    </w:r>
                  </w:p>
                  <w:p w14:paraId="3297E64F" w14:textId="15876317" w:rsidR="00262BD7" w:rsidRPr="001500E5" w:rsidRDefault="00262BD7" w:rsidP="00066F3A">
                    <w:pPr>
                      <w:pStyle w:val="Piedepgina"/>
                      <w:jc w:val="center"/>
                      <w:rPr>
                        <w:color w:val="333399"/>
                        <w:sz w:val="16"/>
                        <w:szCs w:val="16"/>
                      </w:rPr>
                    </w:pPr>
                    <w:r w:rsidRPr="001500E5">
                      <w:rPr>
                        <w:color w:val="333399"/>
                        <w:sz w:val="16"/>
                        <w:szCs w:val="16"/>
                      </w:rPr>
                      <w:t>www.ayto-fuenlabrada.es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– CIF: P7805801C</w:t>
                    </w:r>
                  </w:p>
                  <w:p w14:paraId="5D394E2F" w14:textId="767AD5F0" w:rsidR="00262BD7" w:rsidRDefault="00262BD7"/>
                </w:txbxContent>
              </v:textbox>
              <w10:wrap type="topAndBottom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11B8" w14:textId="77777777" w:rsidR="00A44E84" w:rsidRDefault="00A44E84" w:rsidP="001500E5">
      <w:r>
        <w:separator/>
      </w:r>
    </w:p>
  </w:footnote>
  <w:footnote w:type="continuationSeparator" w:id="0">
    <w:p w14:paraId="61C9A26D" w14:textId="77777777" w:rsidR="00A44E84" w:rsidRDefault="00A44E84" w:rsidP="0015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1DB8" w14:textId="30F89B1E" w:rsidR="00262BD7" w:rsidRDefault="00262BD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C63A4E4" wp14:editId="06D912A4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1243965" cy="533400"/>
          <wp:effectExtent l="0" t="0" r="0" b="0"/>
          <wp:wrapTight wrapText="bothSides">
            <wp:wrapPolygon edited="0">
              <wp:start x="662" y="0"/>
              <wp:lineTo x="3308" y="13114"/>
              <wp:lineTo x="0" y="19286"/>
              <wp:lineTo x="0" y="20829"/>
              <wp:lineTo x="19516" y="20829"/>
              <wp:lineTo x="21170" y="17743"/>
              <wp:lineTo x="21170" y="16200"/>
              <wp:lineTo x="18524" y="13114"/>
              <wp:lineTo x="19185" y="6171"/>
              <wp:lineTo x="17531" y="4629"/>
              <wp:lineTo x="3639" y="0"/>
              <wp:lineTo x="662" y="0"/>
            </wp:wrapPolygon>
          </wp:wrapTight>
          <wp:docPr id="2" name="0 Imagen" descr="logo CIFE 3 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 CIFE 3 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7583E664" wp14:editId="37B08FD2">
          <wp:simplePos x="0" y="0"/>
          <wp:positionH relativeFrom="column">
            <wp:posOffset>-137795</wp:posOffset>
          </wp:positionH>
          <wp:positionV relativeFrom="paragraph">
            <wp:posOffset>-59690</wp:posOffset>
          </wp:positionV>
          <wp:extent cx="2009775" cy="981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im Azul Desarrollo Ec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326"/>
    <w:multiLevelType w:val="hybridMultilevel"/>
    <w:tmpl w:val="FDF67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289A"/>
    <w:multiLevelType w:val="hybridMultilevel"/>
    <w:tmpl w:val="BA7E113E"/>
    <w:lvl w:ilvl="0" w:tplc="FC341D6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978"/>
    <w:multiLevelType w:val="hybridMultilevel"/>
    <w:tmpl w:val="58901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AAD"/>
    <w:multiLevelType w:val="hybridMultilevel"/>
    <w:tmpl w:val="C9C8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662"/>
    <w:multiLevelType w:val="hybridMultilevel"/>
    <w:tmpl w:val="A7B44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0026"/>
    <w:multiLevelType w:val="hybridMultilevel"/>
    <w:tmpl w:val="61462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554"/>
    <w:multiLevelType w:val="hybridMultilevel"/>
    <w:tmpl w:val="846A6D46"/>
    <w:lvl w:ilvl="0" w:tplc="0C0A000F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2B631CE"/>
    <w:multiLevelType w:val="hybridMultilevel"/>
    <w:tmpl w:val="E5A6C9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3769AB"/>
    <w:multiLevelType w:val="hybridMultilevel"/>
    <w:tmpl w:val="A9BAD918"/>
    <w:lvl w:ilvl="0" w:tplc="D8AA98A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B36B83"/>
    <w:multiLevelType w:val="hybridMultilevel"/>
    <w:tmpl w:val="784A3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D50C1"/>
    <w:multiLevelType w:val="hybridMultilevel"/>
    <w:tmpl w:val="A140AF3C"/>
    <w:lvl w:ilvl="0" w:tplc="960489A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1513A8"/>
    <w:multiLevelType w:val="hybridMultilevel"/>
    <w:tmpl w:val="A38CB84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154B92"/>
    <w:multiLevelType w:val="hybridMultilevel"/>
    <w:tmpl w:val="AF642146"/>
    <w:lvl w:ilvl="0" w:tplc="FC341D6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8241F"/>
    <w:multiLevelType w:val="hybridMultilevel"/>
    <w:tmpl w:val="5CFCACB4"/>
    <w:lvl w:ilvl="0" w:tplc="7278CADC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90D69FC"/>
    <w:multiLevelType w:val="hybridMultilevel"/>
    <w:tmpl w:val="71F43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B446C"/>
    <w:multiLevelType w:val="hybridMultilevel"/>
    <w:tmpl w:val="5C303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37DA"/>
    <w:multiLevelType w:val="hybridMultilevel"/>
    <w:tmpl w:val="068EE1EC"/>
    <w:lvl w:ilvl="0" w:tplc="3BFC8984">
      <w:numFmt w:val="bullet"/>
      <w:lvlText w:val="•"/>
      <w:lvlJc w:val="left"/>
      <w:pPr>
        <w:ind w:left="1004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A0433"/>
    <w:multiLevelType w:val="hybridMultilevel"/>
    <w:tmpl w:val="B030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F7C24"/>
    <w:multiLevelType w:val="hybridMultilevel"/>
    <w:tmpl w:val="6D585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A474D"/>
    <w:multiLevelType w:val="hybridMultilevel"/>
    <w:tmpl w:val="32A8D3F8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CA87F06"/>
    <w:multiLevelType w:val="hybridMultilevel"/>
    <w:tmpl w:val="8B9422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43F7"/>
    <w:multiLevelType w:val="hybridMultilevel"/>
    <w:tmpl w:val="39329C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14"/>
  </w:num>
  <w:num w:numId="11">
    <w:abstractNumId w:val="13"/>
  </w:num>
  <w:num w:numId="12">
    <w:abstractNumId w:val="16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FD"/>
    <w:rsid w:val="00012B41"/>
    <w:rsid w:val="00013465"/>
    <w:rsid w:val="0002375D"/>
    <w:rsid w:val="000329C6"/>
    <w:rsid w:val="000364D3"/>
    <w:rsid w:val="00043680"/>
    <w:rsid w:val="000469FB"/>
    <w:rsid w:val="0005550D"/>
    <w:rsid w:val="00057B2B"/>
    <w:rsid w:val="00066F3A"/>
    <w:rsid w:val="0006795A"/>
    <w:rsid w:val="000704D5"/>
    <w:rsid w:val="00071393"/>
    <w:rsid w:val="00074CAD"/>
    <w:rsid w:val="000763F3"/>
    <w:rsid w:val="00082EC8"/>
    <w:rsid w:val="00084399"/>
    <w:rsid w:val="00086A5A"/>
    <w:rsid w:val="0009238E"/>
    <w:rsid w:val="00093552"/>
    <w:rsid w:val="000A06C4"/>
    <w:rsid w:val="000A0F71"/>
    <w:rsid w:val="000A711F"/>
    <w:rsid w:val="000B6136"/>
    <w:rsid w:val="000B721B"/>
    <w:rsid w:val="000C4F51"/>
    <w:rsid w:val="000C51D3"/>
    <w:rsid w:val="000C587C"/>
    <w:rsid w:val="0010595D"/>
    <w:rsid w:val="00112360"/>
    <w:rsid w:val="00113608"/>
    <w:rsid w:val="00137CB1"/>
    <w:rsid w:val="00143E31"/>
    <w:rsid w:val="00143FB5"/>
    <w:rsid w:val="001500E5"/>
    <w:rsid w:val="00150FFE"/>
    <w:rsid w:val="001549B4"/>
    <w:rsid w:val="00155119"/>
    <w:rsid w:val="0015521F"/>
    <w:rsid w:val="00155D4F"/>
    <w:rsid w:val="00164368"/>
    <w:rsid w:val="001A4005"/>
    <w:rsid w:val="001A4A5C"/>
    <w:rsid w:val="001A641E"/>
    <w:rsid w:val="001B6EDD"/>
    <w:rsid w:val="001D27B3"/>
    <w:rsid w:val="001E4F3A"/>
    <w:rsid w:val="001F29ED"/>
    <w:rsid w:val="001F6665"/>
    <w:rsid w:val="001F7172"/>
    <w:rsid w:val="00201AB4"/>
    <w:rsid w:val="002068E0"/>
    <w:rsid w:val="00206F68"/>
    <w:rsid w:val="00207C08"/>
    <w:rsid w:val="00207F98"/>
    <w:rsid w:val="00215CFB"/>
    <w:rsid w:val="00215D2A"/>
    <w:rsid w:val="00225E4C"/>
    <w:rsid w:val="002260E5"/>
    <w:rsid w:val="00226AA7"/>
    <w:rsid w:val="00230A08"/>
    <w:rsid w:val="00231388"/>
    <w:rsid w:val="002366FB"/>
    <w:rsid w:val="002460BA"/>
    <w:rsid w:val="0024717B"/>
    <w:rsid w:val="00250466"/>
    <w:rsid w:val="00250874"/>
    <w:rsid w:val="00252BE9"/>
    <w:rsid w:val="00262BD7"/>
    <w:rsid w:val="00272E69"/>
    <w:rsid w:val="002732B1"/>
    <w:rsid w:val="00276B1E"/>
    <w:rsid w:val="00285591"/>
    <w:rsid w:val="00285DAB"/>
    <w:rsid w:val="002B3750"/>
    <w:rsid w:val="002C0D55"/>
    <w:rsid w:val="002C16F5"/>
    <w:rsid w:val="002C60B5"/>
    <w:rsid w:val="002E4733"/>
    <w:rsid w:val="002E4F9C"/>
    <w:rsid w:val="002E71E8"/>
    <w:rsid w:val="002E7B29"/>
    <w:rsid w:val="002F0FC9"/>
    <w:rsid w:val="002F136B"/>
    <w:rsid w:val="002F5323"/>
    <w:rsid w:val="002F589B"/>
    <w:rsid w:val="002F6690"/>
    <w:rsid w:val="002F77F7"/>
    <w:rsid w:val="00305A03"/>
    <w:rsid w:val="00320F94"/>
    <w:rsid w:val="0032543A"/>
    <w:rsid w:val="003340DE"/>
    <w:rsid w:val="00335111"/>
    <w:rsid w:val="0033777C"/>
    <w:rsid w:val="003409FD"/>
    <w:rsid w:val="003425A0"/>
    <w:rsid w:val="00345E5E"/>
    <w:rsid w:val="00356B01"/>
    <w:rsid w:val="003573AD"/>
    <w:rsid w:val="00365368"/>
    <w:rsid w:val="00367BAD"/>
    <w:rsid w:val="00380558"/>
    <w:rsid w:val="003844EF"/>
    <w:rsid w:val="00384AAE"/>
    <w:rsid w:val="003871E1"/>
    <w:rsid w:val="003927F2"/>
    <w:rsid w:val="003A7CA7"/>
    <w:rsid w:val="003B613E"/>
    <w:rsid w:val="003C6DEE"/>
    <w:rsid w:val="003D0632"/>
    <w:rsid w:val="003D5574"/>
    <w:rsid w:val="003E2E87"/>
    <w:rsid w:val="00416038"/>
    <w:rsid w:val="00417116"/>
    <w:rsid w:val="004200EF"/>
    <w:rsid w:val="00444C57"/>
    <w:rsid w:val="004500C8"/>
    <w:rsid w:val="00450CD5"/>
    <w:rsid w:val="004561BB"/>
    <w:rsid w:val="00457C4D"/>
    <w:rsid w:val="00464FCB"/>
    <w:rsid w:val="00467EE0"/>
    <w:rsid w:val="004729F5"/>
    <w:rsid w:val="00481837"/>
    <w:rsid w:val="004827C1"/>
    <w:rsid w:val="00484784"/>
    <w:rsid w:val="0049051A"/>
    <w:rsid w:val="00490884"/>
    <w:rsid w:val="00491C03"/>
    <w:rsid w:val="004A76A9"/>
    <w:rsid w:val="004A79C5"/>
    <w:rsid w:val="004C6A78"/>
    <w:rsid w:val="004D4DAD"/>
    <w:rsid w:val="004E1C9B"/>
    <w:rsid w:val="004F0064"/>
    <w:rsid w:val="004F16D0"/>
    <w:rsid w:val="0050549E"/>
    <w:rsid w:val="005150AF"/>
    <w:rsid w:val="00515132"/>
    <w:rsid w:val="00515FD4"/>
    <w:rsid w:val="00517DCD"/>
    <w:rsid w:val="00517E51"/>
    <w:rsid w:val="00527463"/>
    <w:rsid w:val="0054276E"/>
    <w:rsid w:val="005440AE"/>
    <w:rsid w:val="00544250"/>
    <w:rsid w:val="005539E3"/>
    <w:rsid w:val="00564AC5"/>
    <w:rsid w:val="0056500D"/>
    <w:rsid w:val="00573296"/>
    <w:rsid w:val="00577C9E"/>
    <w:rsid w:val="005906B1"/>
    <w:rsid w:val="00593ECA"/>
    <w:rsid w:val="0059514E"/>
    <w:rsid w:val="005A4EC5"/>
    <w:rsid w:val="005A5DF3"/>
    <w:rsid w:val="005A60F2"/>
    <w:rsid w:val="005B1BED"/>
    <w:rsid w:val="005B5008"/>
    <w:rsid w:val="005D4756"/>
    <w:rsid w:val="005D4DC1"/>
    <w:rsid w:val="005E5035"/>
    <w:rsid w:val="005E73B1"/>
    <w:rsid w:val="005E7F21"/>
    <w:rsid w:val="005F4841"/>
    <w:rsid w:val="00613148"/>
    <w:rsid w:val="00621F03"/>
    <w:rsid w:val="00626E31"/>
    <w:rsid w:val="00641A8B"/>
    <w:rsid w:val="006454D1"/>
    <w:rsid w:val="00646AEF"/>
    <w:rsid w:val="00673475"/>
    <w:rsid w:val="00674AEE"/>
    <w:rsid w:val="0067514C"/>
    <w:rsid w:val="00680F56"/>
    <w:rsid w:val="0069782F"/>
    <w:rsid w:val="006A00C7"/>
    <w:rsid w:val="006A368C"/>
    <w:rsid w:val="006A5050"/>
    <w:rsid w:val="006B6A8C"/>
    <w:rsid w:val="006C09C0"/>
    <w:rsid w:val="006C4C1C"/>
    <w:rsid w:val="006D252F"/>
    <w:rsid w:val="006D56E5"/>
    <w:rsid w:val="006E4A41"/>
    <w:rsid w:val="006E5449"/>
    <w:rsid w:val="00712DC6"/>
    <w:rsid w:val="00713A88"/>
    <w:rsid w:val="00717574"/>
    <w:rsid w:val="00726BA8"/>
    <w:rsid w:val="00726BE7"/>
    <w:rsid w:val="007320CD"/>
    <w:rsid w:val="00756365"/>
    <w:rsid w:val="007610FD"/>
    <w:rsid w:val="00762701"/>
    <w:rsid w:val="00762C15"/>
    <w:rsid w:val="007673C4"/>
    <w:rsid w:val="0077381A"/>
    <w:rsid w:val="00773FE3"/>
    <w:rsid w:val="00774BB3"/>
    <w:rsid w:val="007861A5"/>
    <w:rsid w:val="00794708"/>
    <w:rsid w:val="007A24B7"/>
    <w:rsid w:val="007B7AB5"/>
    <w:rsid w:val="007C00FC"/>
    <w:rsid w:val="007C453D"/>
    <w:rsid w:val="007D4FF5"/>
    <w:rsid w:val="007E4E95"/>
    <w:rsid w:val="007E766D"/>
    <w:rsid w:val="007F3BBD"/>
    <w:rsid w:val="007F7DA3"/>
    <w:rsid w:val="00800472"/>
    <w:rsid w:val="00804C39"/>
    <w:rsid w:val="00806137"/>
    <w:rsid w:val="00827485"/>
    <w:rsid w:val="008279AF"/>
    <w:rsid w:val="0083293A"/>
    <w:rsid w:val="008340BB"/>
    <w:rsid w:val="008354E6"/>
    <w:rsid w:val="008442B9"/>
    <w:rsid w:val="00853C74"/>
    <w:rsid w:val="008562DC"/>
    <w:rsid w:val="00856BC7"/>
    <w:rsid w:val="00857AB2"/>
    <w:rsid w:val="0088080D"/>
    <w:rsid w:val="00880BEA"/>
    <w:rsid w:val="008871AD"/>
    <w:rsid w:val="00891416"/>
    <w:rsid w:val="008B7575"/>
    <w:rsid w:val="008D1477"/>
    <w:rsid w:val="008D26BB"/>
    <w:rsid w:val="008E5459"/>
    <w:rsid w:val="008E7A93"/>
    <w:rsid w:val="008F3517"/>
    <w:rsid w:val="008F72C7"/>
    <w:rsid w:val="009001F6"/>
    <w:rsid w:val="00900A59"/>
    <w:rsid w:val="00902A37"/>
    <w:rsid w:val="00912FAA"/>
    <w:rsid w:val="00924399"/>
    <w:rsid w:val="00943D69"/>
    <w:rsid w:val="00955246"/>
    <w:rsid w:val="00977EB5"/>
    <w:rsid w:val="00987BDA"/>
    <w:rsid w:val="009945C6"/>
    <w:rsid w:val="009B211D"/>
    <w:rsid w:val="009B3BD1"/>
    <w:rsid w:val="009B68CC"/>
    <w:rsid w:val="009D16CD"/>
    <w:rsid w:val="009D3FBA"/>
    <w:rsid w:val="009E1735"/>
    <w:rsid w:val="009E505D"/>
    <w:rsid w:val="009E6061"/>
    <w:rsid w:val="009E6C23"/>
    <w:rsid w:val="009F3847"/>
    <w:rsid w:val="009F75A4"/>
    <w:rsid w:val="00A04BDC"/>
    <w:rsid w:val="00A059F1"/>
    <w:rsid w:val="00A061A5"/>
    <w:rsid w:val="00A14D15"/>
    <w:rsid w:val="00A1589F"/>
    <w:rsid w:val="00A22819"/>
    <w:rsid w:val="00A22950"/>
    <w:rsid w:val="00A25C9B"/>
    <w:rsid w:val="00A27E21"/>
    <w:rsid w:val="00A32C37"/>
    <w:rsid w:val="00A448F2"/>
    <w:rsid w:val="00A44E84"/>
    <w:rsid w:val="00A501BD"/>
    <w:rsid w:val="00A5342F"/>
    <w:rsid w:val="00A53C21"/>
    <w:rsid w:val="00A660CF"/>
    <w:rsid w:val="00A8163D"/>
    <w:rsid w:val="00A81D3F"/>
    <w:rsid w:val="00A858D4"/>
    <w:rsid w:val="00A8595B"/>
    <w:rsid w:val="00A90DB9"/>
    <w:rsid w:val="00A92AE8"/>
    <w:rsid w:val="00A9606D"/>
    <w:rsid w:val="00AA3E84"/>
    <w:rsid w:val="00AB2EEC"/>
    <w:rsid w:val="00AC3B42"/>
    <w:rsid w:val="00AD1B46"/>
    <w:rsid w:val="00AD2D54"/>
    <w:rsid w:val="00AD3960"/>
    <w:rsid w:val="00AE1F8E"/>
    <w:rsid w:val="00AE47DB"/>
    <w:rsid w:val="00AE4B34"/>
    <w:rsid w:val="00AF0E79"/>
    <w:rsid w:val="00AF3CE3"/>
    <w:rsid w:val="00AF6FAF"/>
    <w:rsid w:val="00B04237"/>
    <w:rsid w:val="00B06480"/>
    <w:rsid w:val="00B20E61"/>
    <w:rsid w:val="00B27A6B"/>
    <w:rsid w:val="00B348CB"/>
    <w:rsid w:val="00B3567A"/>
    <w:rsid w:val="00B3666C"/>
    <w:rsid w:val="00B371AF"/>
    <w:rsid w:val="00B4085E"/>
    <w:rsid w:val="00B41FC6"/>
    <w:rsid w:val="00B422B4"/>
    <w:rsid w:val="00B426BA"/>
    <w:rsid w:val="00B42A9B"/>
    <w:rsid w:val="00B433C7"/>
    <w:rsid w:val="00B451AF"/>
    <w:rsid w:val="00B47F92"/>
    <w:rsid w:val="00B51AF8"/>
    <w:rsid w:val="00B52FED"/>
    <w:rsid w:val="00B60031"/>
    <w:rsid w:val="00B66D9A"/>
    <w:rsid w:val="00B80FDE"/>
    <w:rsid w:val="00B81A5D"/>
    <w:rsid w:val="00B827FE"/>
    <w:rsid w:val="00B8623F"/>
    <w:rsid w:val="00B91F44"/>
    <w:rsid w:val="00B96931"/>
    <w:rsid w:val="00BA1780"/>
    <w:rsid w:val="00BA68C2"/>
    <w:rsid w:val="00BA6E9C"/>
    <w:rsid w:val="00BB0DF5"/>
    <w:rsid w:val="00BC3A41"/>
    <w:rsid w:val="00BC5EF4"/>
    <w:rsid w:val="00BC7F1E"/>
    <w:rsid w:val="00BD4C61"/>
    <w:rsid w:val="00BD55A1"/>
    <w:rsid w:val="00BD5BD2"/>
    <w:rsid w:val="00BD741F"/>
    <w:rsid w:val="00BE1F23"/>
    <w:rsid w:val="00BE2B51"/>
    <w:rsid w:val="00BE5F6E"/>
    <w:rsid w:val="00BF0B23"/>
    <w:rsid w:val="00C04FB0"/>
    <w:rsid w:val="00C05F9B"/>
    <w:rsid w:val="00C12D33"/>
    <w:rsid w:val="00C144D4"/>
    <w:rsid w:val="00C14D63"/>
    <w:rsid w:val="00C16C40"/>
    <w:rsid w:val="00C22A26"/>
    <w:rsid w:val="00C352FD"/>
    <w:rsid w:val="00C410A6"/>
    <w:rsid w:val="00C42C12"/>
    <w:rsid w:val="00C441B0"/>
    <w:rsid w:val="00C45840"/>
    <w:rsid w:val="00C54B82"/>
    <w:rsid w:val="00C57FD4"/>
    <w:rsid w:val="00C70A5C"/>
    <w:rsid w:val="00C71548"/>
    <w:rsid w:val="00C77BB8"/>
    <w:rsid w:val="00C936DD"/>
    <w:rsid w:val="00C97086"/>
    <w:rsid w:val="00CB6560"/>
    <w:rsid w:val="00CC0E66"/>
    <w:rsid w:val="00CC46F2"/>
    <w:rsid w:val="00CC4F42"/>
    <w:rsid w:val="00CD1BB4"/>
    <w:rsid w:val="00CD4758"/>
    <w:rsid w:val="00CD49BE"/>
    <w:rsid w:val="00CD78A0"/>
    <w:rsid w:val="00CE27D0"/>
    <w:rsid w:val="00CF05A8"/>
    <w:rsid w:val="00CF18DC"/>
    <w:rsid w:val="00CF6789"/>
    <w:rsid w:val="00CF6928"/>
    <w:rsid w:val="00D13DA4"/>
    <w:rsid w:val="00D23CF3"/>
    <w:rsid w:val="00D2555F"/>
    <w:rsid w:val="00D3003F"/>
    <w:rsid w:val="00D368E3"/>
    <w:rsid w:val="00D371C8"/>
    <w:rsid w:val="00D40E5A"/>
    <w:rsid w:val="00D435E1"/>
    <w:rsid w:val="00D43C83"/>
    <w:rsid w:val="00D46E39"/>
    <w:rsid w:val="00D617A1"/>
    <w:rsid w:val="00D72371"/>
    <w:rsid w:val="00D85A53"/>
    <w:rsid w:val="00D87217"/>
    <w:rsid w:val="00D87EA1"/>
    <w:rsid w:val="00D929A7"/>
    <w:rsid w:val="00DB0108"/>
    <w:rsid w:val="00DC535E"/>
    <w:rsid w:val="00DC744A"/>
    <w:rsid w:val="00DD1118"/>
    <w:rsid w:val="00DD6ACB"/>
    <w:rsid w:val="00DE1CE7"/>
    <w:rsid w:val="00DE2EB4"/>
    <w:rsid w:val="00DF0874"/>
    <w:rsid w:val="00DF482C"/>
    <w:rsid w:val="00DF66FD"/>
    <w:rsid w:val="00E01996"/>
    <w:rsid w:val="00E01D5E"/>
    <w:rsid w:val="00E105B1"/>
    <w:rsid w:val="00E112B6"/>
    <w:rsid w:val="00E13BCF"/>
    <w:rsid w:val="00E22428"/>
    <w:rsid w:val="00E32299"/>
    <w:rsid w:val="00E34026"/>
    <w:rsid w:val="00E3515D"/>
    <w:rsid w:val="00E35DCE"/>
    <w:rsid w:val="00E567D1"/>
    <w:rsid w:val="00E63B47"/>
    <w:rsid w:val="00E65737"/>
    <w:rsid w:val="00E70113"/>
    <w:rsid w:val="00E701A0"/>
    <w:rsid w:val="00E706A9"/>
    <w:rsid w:val="00E73B27"/>
    <w:rsid w:val="00E77C43"/>
    <w:rsid w:val="00E86C32"/>
    <w:rsid w:val="00E97660"/>
    <w:rsid w:val="00EA3323"/>
    <w:rsid w:val="00EB1C0D"/>
    <w:rsid w:val="00EB7BEB"/>
    <w:rsid w:val="00EC24C3"/>
    <w:rsid w:val="00ED13D0"/>
    <w:rsid w:val="00ED3062"/>
    <w:rsid w:val="00ED4FC9"/>
    <w:rsid w:val="00ED66CE"/>
    <w:rsid w:val="00ED6A9C"/>
    <w:rsid w:val="00EE2462"/>
    <w:rsid w:val="00EE771F"/>
    <w:rsid w:val="00EF3118"/>
    <w:rsid w:val="00EF5788"/>
    <w:rsid w:val="00EF7911"/>
    <w:rsid w:val="00F027E7"/>
    <w:rsid w:val="00F0440C"/>
    <w:rsid w:val="00F0561C"/>
    <w:rsid w:val="00F06F9F"/>
    <w:rsid w:val="00F149EE"/>
    <w:rsid w:val="00F21249"/>
    <w:rsid w:val="00F21C4C"/>
    <w:rsid w:val="00F3018B"/>
    <w:rsid w:val="00F444B9"/>
    <w:rsid w:val="00F5676F"/>
    <w:rsid w:val="00F6415E"/>
    <w:rsid w:val="00F71733"/>
    <w:rsid w:val="00F76272"/>
    <w:rsid w:val="00F76E0F"/>
    <w:rsid w:val="00F8325F"/>
    <w:rsid w:val="00F902C5"/>
    <w:rsid w:val="00FA5BF8"/>
    <w:rsid w:val="00FA6740"/>
    <w:rsid w:val="00FC1153"/>
    <w:rsid w:val="00FD653B"/>
    <w:rsid w:val="7D639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D257"/>
  <w15:docId w15:val="{898458A6-3796-45A2-A3A4-3014E81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0E5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00E5"/>
  </w:style>
  <w:style w:type="paragraph" w:styleId="Piedepgina">
    <w:name w:val="footer"/>
    <w:basedOn w:val="Normal"/>
    <w:link w:val="PiedepginaCar"/>
    <w:uiPriority w:val="99"/>
    <w:unhideWhenUsed/>
    <w:rsid w:val="001500E5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00E5"/>
  </w:style>
  <w:style w:type="paragraph" w:styleId="Textodeglobo">
    <w:name w:val="Balloon Text"/>
    <w:basedOn w:val="Normal"/>
    <w:link w:val="TextodegloboCar"/>
    <w:uiPriority w:val="99"/>
    <w:semiHidden/>
    <w:unhideWhenUsed/>
    <w:rsid w:val="001500E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500E5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50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E86C32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link w:val="TextopredeterminadoCar"/>
    <w:rsid w:val="00527463"/>
    <w:rPr>
      <w:sz w:val="24"/>
    </w:rPr>
  </w:style>
  <w:style w:type="character" w:customStyle="1" w:styleId="TextopredeterminadoCar">
    <w:name w:val="Texto predeterminado Car"/>
    <w:link w:val="Textopredeterminado"/>
    <w:rsid w:val="00527463"/>
    <w:rPr>
      <w:rFonts w:eastAsia="Times New Roman" w:cs="Times New Roman"/>
      <w:color w:val="000000"/>
      <w:sz w:val="24"/>
      <w:szCs w:val="20"/>
      <w:lang w:val="en-US" w:eastAsia="es-ES"/>
    </w:rPr>
  </w:style>
  <w:style w:type="paragraph" w:customStyle="1" w:styleId="Estndar">
    <w:name w:val="Estándar"/>
    <w:basedOn w:val="Normal"/>
    <w:rsid w:val="00527463"/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50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0C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0C8"/>
    <w:rPr>
      <w:rFonts w:eastAsia="Times New Roman" w:cs="Times New Roman"/>
      <w:color w:val="00000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0C8"/>
    <w:rPr>
      <w:rFonts w:eastAsia="Times New Roman" w:cs="Times New Roman"/>
      <w:b/>
      <w:bCs/>
      <w:color w:val="00000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C4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693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nfasis">
    <w:name w:val="Emphasis"/>
    <w:qFormat/>
    <w:rsid w:val="009D3FBA"/>
    <w:rPr>
      <w:rFonts w:ascii="Arial" w:hAnsi="Arial" w:cs="Arial" w:hint="default"/>
      <w:i w:val="0"/>
      <w:iCs w:val="0"/>
      <w:sz w:val="22"/>
      <w:lang w:val="es-ES_tradnl"/>
    </w:rPr>
  </w:style>
  <w:style w:type="paragraph" w:customStyle="1" w:styleId="Default">
    <w:name w:val="Default"/>
    <w:rsid w:val="00E3229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29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B433C7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763F3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F31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3118"/>
    <w:rPr>
      <w:rFonts w:eastAsia="Times New Roman" w:cs="Times New Roman"/>
      <w:color w:val="00000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F31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31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3118"/>
    <w:rPr>
      <w:rFonts w:eastAsia="Times New Roman" w:cs="Times New Roman"/>
      <w:color w:val="00000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F3118"/>
    <w:rPr>
      <w:vertAlign w:val="superscript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26B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50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Textopredeterminado1">
    <w:name w:val="Texto predeterminado:1"/>
    <w:basedOn w:val="Normal"/>
    <w:rsid w:val="00262BD7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CION\Plantillas%20y%20Modelos\-%20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05CCBA-3FBD-4FBD-A791-837AB331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Normal</Template>
  <TotalTime>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Alonso Torcal</dc:creator>
  <cp:lastModifiedBy>Rocío González Muñoz</cp:lastModifiedBy>
  <cp:revision>3</cp:revision>
  <cp:lastPrinted>2020-11-05T07:55:00Z</cp:lastPrinted>
  <dcterms:created xsi:type="dcterms:W3CDTF">2020-11-17T09:14:00Z</dcterms:created>
  <dcterms:modified xsi:type="dcterms:W3CDTF">2020-11-17T09:15:00Z</dcterms:modified>
</cp:coreProperties>
</file>